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27" w:rsidRDefault="00925D27" w:rsidP="00925D27">
      <w:pPr>
        <w:jc w:val="center"/>
      </w:pPr>
      <w:r w:rsidRPr="00925D27">
        <w:rPr>
          <w:noProof/>
          <w:lang w:eastAsia="cs-CZ"/>
        </w:rPr>
        <w:drawing>
          <wp:inline distT="0" distB="0" distL="0" distR="0">
            <wp:extent cx="3209925" cy="1441892"/>
            <wp:effectExtent l="0" t="0" r="0" b="6350"/>
            <wp:docPr id="1" name="Obrázek 1" descr="http://www.ff.cuni.cz/wp-content/uploads/2014/02/FF-9709-version1-FFUK_logo_bw_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.cuni.cz/wp-content/uploads/2014/02/FF-9709-version1-FFUK_logo_bw_po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06" cy="14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EF2" w:rsidRPr="00925D27" w:rsidRDefault="0084173B" w:rsidP="00925D27">
      <w:pPr>
        <w:jc w:val="center"/>
        <w:rPr>
          <w:caps/>
        </w:rPr>
      </w:pPr>
      <w:r>
        <w:rPr>
          <w:caps/>
        </w:rPr>
        <w:t xml:space="preserve">Katedra jihoslovanských a balkanistických studií </w:t>
      </w:r>
    </w:p>
    <w:p w:rsidR="00925D27" w:rsidRDefault="00925D27" w:rsidP="00925D27">
      <w:pPr>
        <w:jc w:val="center"/>
        <w:rPr>
          <w:caps/>
        </w:rPr>
      </w:pPr>
    </w:p>
    <w:p w:rsidR="00925D27" w:rsidRPr="00925D27" w:rsidRDefault="00925D27" w:rsidP="00925D27">
      <w:pPr>
        <w:jc w:val="center"/>
        <w:rPr>
          <w:caps/>
          <w:sz w:val="44"/>
          <w:szCs w:val="44"/>
        </w:rPr>
      </w:pPr>
      <w:r w:rsidRPr="00925D27">
        <w:rPr>
          <w:caps/>
          <w:sz w:val="44"/>
          <w:szCs w:val="44"/>
        </w:rPr>
        <w:t xml:space="preserve">ZaDání </w:t>
      </w:r>
      <w:r>
        <w:rPr>
          <w:caps/>
          <w:sz w:val="44"/>
          <w:szCs w:val="44"/>
        </w:rPr>
        <w:t xml:space="preserve">závěrečné </w:t>
      </w:r>
      <w:r w:rsidRPr="00925D27">
        <w:rPr>
          <w:caps/>
          <w:sz w:val="44"/>
          <w:szCs w:val="44"/>
        </w:rPr>
        <w:t>práce</w:t>
      </w:r>
    </w:p>
    <w:p w:rsidR="00925D27" w:rsidRDefault="00925D27" w:rsidP="00925D27">
      <w:pPr>
        <w:jc w:val="both"/>
      </w:pPr>
    </w:p>
    <w:p w:rsidR="00925D27" w:rsidRDefault="00925D27" w:rsidP="00925D27">
      <w:pPr>
        <w:jc w:val="both"/>
      </w:pPr>
    </w:p>
    <w:p w:rsidR="00925D27" w:rsidRDefault="00925D27" w:rsidP="00925D27">
      <w:pPr>
        <w:jc w:val="both"/>
      </w:pPr>
      <w:r>
        <w:t>Typ práce:</w:t>
      </w:r>
      <w:r>
        <w:tab/>
      </w:r>
      <w:r>
        <w:tab/>
      </w:r>
    </w:p>
    <w:p w:rsidR="000F4938" w:rsidRDefault="000F4938" w:rsidP="00925D27">
      <w:pPr>
        <w:jc w:val="both"/>
      </w:pPr>
    </w:p>
    <w:p w:rsidR="000F4938" w:rsidRDefault="000F4938" w:rsidP="00925D27">
      <w:pPr>
        <w:jc w:val="both"/>
      </w:pPr>
      <w:r>
        <w:t>Jméno diplomanta:</w:t>
      </w:r>
    </w:p>
    <w:p w:rsidR="00925D27" w:rsidRDefault="00925D27" w:rsidP="00925D27">
      <w:pPr>
        <w:jc w:val="both"/>
      </w:pPr>
      <w:r>
        <w:tab/>
      </w:r>
    </w:p>
    <w:p w:rsidR="00925D27" w:rsidRDefault="00925D27" w:rsidP="00925D27">
      <w:pPr>
        <w:jc w:val="both"/>
      </w:pPr>
      <w:r>
        <w:t>Vedoucí práce:</w:t>
      </w:r>
      <w:r>
        <w:tab/>
      </w:r>
      <w:r>
        <w:tab/>
      </w:r>
      <w:r>
        <w:tab/>
      </w:r>
    </w:p>
    <w:p w:rsidR="00925D27" w:rsidRPr="00925D27" w:rsidRDefault="00925D27" w:rsidP="00925D27">
      <w:pPr>
        <w:jc w:val="both"/>
      </w:pPr>
    </w:p>
    <w:p w:rsidR="00925D27" w:rsidRDefault="00925D27" w:rsidP="00925D27">
      <w:pPr>
        <w:jc w:val="both"/>
      </w:pPr>
      <w:r>
        <w:t>Název práce:</w:t>
      </w:r>
    </w:p>
    <w:p w:rsidR="00925D27" w:rsidRDefault="00925D27" w:rsidP="00925D27">
      <w:pPr>
        <w:jc w:val="both"/>
      </w:pPr>
    </w:p>
    <w:p w:rsidR="00925D27" w:rsidRDefault="00925D27" w:rsidP="00925D27">
      <w:pPr>
        <w:jc w:val="both"/>
      </w:pPr>
      <w:r>
        <w:t>Název práce v angličtině:</w:t>
      </w:r>
      <w:r>
        <w:tab/>
      </w:r>
    </w:p>
    <w:p w:rsidR="00925D27" w:rsidRDefault="00925D27" w:rsidP="00925D27">
      <w:pPr>
        <w:jc w:val="both"/>
      </w:pPr>
    </w:p>
    <w:p w:rsidR="00925D27" w:rsidRDefault="00925D27" w:rsidP="00925D27">
      <w:pPr>
        <w:jc w:val="both"/>
      </w:pPr>
      <w:r>
        <w:t>Klíčová slova:</w:t>
      </w:r>
      <w:r>
        <w:tab/>
      </w:r>
      <w:r>
        <w:tab/>
      </w:r>
    </w:p>
    <w:p w:rsidR="00925D27" w:rsidRDefault="00925D27" w:rsidP="00925D27">
      <w:pPr>
        <w:jc w:val="both"/>
      </w:pPr>
    </w:p>
    <w:p w:rsidR="00925D27" w:rsidRDefault="00925D27" w:rsidP="00925D27">
      <w:pPr>
        <w:jc w:val="both"/>
      </w:pPr>
      <w:r>
        <w:t>Klíčová slova v angličtině:</w:t>
      </w:r>
      <w:r>
        <w:tab/>
      </w:r>
    </w:p>
    <w:p w:rsidR="00925D27" w:rsidRDefault="00925D27" w:rsidP="00925D27">
      <w:pPr>
        <w:jc w:val="both"/>
      </w:pPr>
      <w:r>
        <w:tab/>
      </w:r>
    </w:p>
    <w:p w:rsidR="00925D27" w:rsidRDefault="00925D27">
      <w:pPr>
        <w:jc w:val="both"/>
      </w:pPr>
      <w:r w:rsidRPr="00925D27">
        <w:t xml:space="preserve">Zásady pro vypracování práce (anotace): </w:t>
      </w:r>
      <w:r w:rsidRPr="00925D27">
        <w:tab/>
      </w:r>
      <w:r w:rsidR="0084173B">
        <w:t xml:space="preserve">DOPLNÍ SÁM </w:t>
      </w:r>
      <w:bookmarkStart w:id="0" w:name="_GoBack"/>
      <w:bookmarkEnd w:id="0"/>
      <w:r w:rsidR="0084173B">
        <w:t>DIPLOMANT DO SIS-U</w:t>
      </w:r>
    </w:p>
    <w:p w:rsidR="00925D27" w:rsidRDefault="00925D27">
      <w:pPr>
        <w:jc w:val="both"/>
      </w:pPr>
      <w:r>
        <w:tab/>
      </w:r>
    </w:p>
    <w:p w:rsidR="00925D27" w:rsidRDefault="00925D27">
      <w:pPr>
        <w:jc w:val="both"/>
      </w:pPr>
      <w:r>
        <w:t>Seznam odborné literatury:</w:t>
      </w:r>
      <w:r>
        <w:tab/>
      </w:r>
      <w:r w:rsidR="0084173B">
        <w:t xml:space="preserve">DOPLNÍ </w:t>
      </w:r>
      <w:r w:rsidR="0084173B">
        <w:t xml:space="preserve">SÁM </w:t>
      </w:r>
      <w:r w:rsidR="0084173B">
        <w:t>DIPLOMANT DO SIS-U</w:t>
      </w:r>
    </w:p>
    <w:p w:rsidR="00925D27" w:rsidRPr="00925D27" w:rsidRDefault="00925D27">
      <w:pPr>
        <w:jc w:val="both"/>
      </w:pPr>
    </w:p>
    <w:sectPr w:rsidR="00925D27" w:rsidRPr="0092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27"/>
    <w:rsid w:val="000F4938"/>
    <w:rsid w:val="006A3EF2"/>
    <w:rsid w:val="0084173B"/>
    <w:rsid w:val="009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56D73-F3E0-41EB-9106-F2A8AA52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77E7F177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Kafka, Ivan</dc:creator>
  <cp:keywords/>
  <dc:description/>
  <cp:lastModifiedBy>Dajana Vasiljevičová</cp:lastModifiedBy>
  <cp:revision>2</cp:revision>
  <dcterms:created xsi:type="dcterms:W3CDTF">2016-05-04T08:11:00Z</dcterms:created>
  <dcterms:modified xsi:type="dcterms:W3CDTF">2016-05-04T08:11:00Z</dcterms:modified>
</cp:coreProperties>
</file>